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2A49" w14:textId="6A03BB35" w:rsidR="002D1083" w:rsidRDefault="00682985" w:rsidP="002D1083">
      <w:pPr>
        <w:jc w:val="center"/>
        <w:rPr>
          <w:b/>
          <w:bCs/>
          <w:sz w:val="40"/>
          <w:szCs w:val="40"/>
        </w:rPr>
      </w:pPr>
      <w:r w:rsidRPr="00340B04">
        <w:rPr>
          <w:b/>
          <w:bCs/>
          <w:sz w:val="40"/>
          <w:szCs w:val="40"/>
        </w:rPr>
        <w:t>DATEN FÜR AUSSCHREIBUNG</w:t>
      </w:r>
      <w:r w:rsidR="00340B04" w:rsidRPr="00340B04">
        <w:rPr>
          <w:b/>
          <w:bCs/>
          <w:sz w:val="40"/>
          <w:szCs w:val="40"/>
        </w:rPr>
        <w:t>EN</w:t>
      </w:r>
      <w:r w:rsidR="006C31D1">
        <w:rPr>
          <w:b/>
          <w:bCs/>
          <w:sz w:val="40"/>
          <w:szCs w:val="40"/>
        </w:rPr>
        <w:t xml:space="preserve"> </w:t>
      </w:r>
      <w:r w:rsidR="00B366CB">
        <w:rPr>
          <w:b/>
          <w:bCs/>
          <w:sz w:val="40"/>
          <w:szCs w:val="40"/>
        </w:rPr>
        <w:t xml:space="preserve">SOMMER </w:t>
      </w:r>
      <w:r w:rsidR="006C31D1">
        <w:rPr>
          <w:b/>
          <w:bCs/>
          <w:sz w:val="40"/>
          <w:szCs w:val="40"/>
        </w:rPr>
        <w:t>2024</w:t>
      </w:r>
    </w:p>
    <w:p w14:paraId="202D3054" w14:textId="0B64E74F" w:rsidR="00633FA0" w:rsidRPr="00340B04" w:rsidRDefault="00633FA0" w:rsidP="002D10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NACHWUCHS</w:t>
      </w:r>
    </w:p>
    <w:p w14:paraId="331A5CC7" w14:textId="53A77216" w:rsidR="00682985" w:rsidRPr="00633FA0" w:rsidRDefault="006C31D1" w:rsidP="008E3B1B">
      <w:pPr>
        <w:tabs>
          <w:tab w:val="left" w:pos="3119"/>
        </w:tabs>
        <w:rPr>
          <w:b/>
          <w:bCs/>
        </w:rPr>
      </w:pPr>
      <w:r w:rsidRPr="009250F6">
        <w:rPr>
          <w:color w:val="FF0000"/>
        </w:rPr>
        <w:t>*)</w:t>
      </w:r>
      <w:r>
        <w:t xml:space="preserve"> </w:t>
      </w:r>
      <w:r w:rsidR="00C70F18">
        <w:t>Leistungsklasse</w:t>
      </w:r>
      <w:r w:rsidR="00682985">
        <w:t>:</w:t>
      </w:r>
      <w:r w:rsidR="00CA0909">
        <w:tab/>
      </w:r>
      <w:r w:rsidR="00633FA0" w:rsidRPr="00633FA0">
        <w:rPr>
          <w:b/>
          <w:bCs/>
        </w:rPr>
        <w:t>Landesmeisterschaft</w:t>
      </w:r>
    </w:p>
    <w:p w14:paraId="1566143D" w14:textId="77777777" w:rsidR="002D1083" w:rsidRDefault="006C31D1" w:rsidP="008E3B1B">
      <w:pPr>
        <w:tabs>
          <w:tab w:val="left" w:pos="3119"/>
        </w:tabs>
      </w:pPr>
      <w:r w:rsidRPr="009250F6">
        <w:rPr>
          <w:color w:val="FF0000"/>
        </w:rPr>
        <w:t>*)</w:t>
      </w:r>
      <w:r>
        <w:t xml:space="preserve"> Spielklasse</w:t>
      </w:r>
      <w:r w:rsidR="002D1083">
        <w:t>:</w:t>
      </w:r>
      <w:r w:rsidR="002D1083">
        <w:tab/>
      </w:r>
      <w:sdt>
        <w:sdtPr>
          <w:id w:val="-1000498297"/>
          <w:lock w:val="sdtLocked"/>
          <w:placeholder>
            <w:docPart w:val="A5889E8077634FF9B7592AB7F895E36E"/>
          </w:placeholder>
          <w:showingPlcHdr/>
          <w:dropDownList>
            <w:listItem w:value="Wählen Sie ein Element aus."/>
            <w:listItem w:displayText="Schüler/Jugend U14" w:value="Schüler/Jugend U14"/>
            <w:listItem w:displayText="Jugend U16" w:value="Jugend U16"/>
            <w:listItem w:displayText="Jugend U19" w:value="Jugend U19"/>
            <w:listItem w:displayText="Junioren U23" w:value="Junioren U23"/>
          </w:dropDownList>
        </w:sdtPr>
        <w:sdtEndPr/>
        <w:sdtContent>
          <w:r w:rsidR="002D1083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082328C1" w14:textId="77777777" w:rsidR="00CA0909" w:rsidRDefault="00CA0909" w:rsidP="008E3B1B">
      <w:pPr>
        <w:tabs>
          <w:tab w:val="left" w:pos="3119"/>
        </w:tabs>
      </w:pPr>
      <w:r>
        <w:t>Veranstalter:</w:t>
      </w:r>
      <w:r>
        <w:tab/>
      </w:r>
      <w:r w:rsidRPr="008E3B1B">
        <w:rPr>
          <w:b/>
          <w:bCs/>
        </w:rPr>
        <w:t>Landesverband der OÖ. Stocksportler</w:t>
      </w:r>
    </w:p>
    <w:p w14:paraId="47DF1741" w14:textId="24DCD894" w:rsidR="00CA0909" w:rsidRDefault="00CA0909" w:rsidP="008E3B1B">
      <w:pPr>
        <w:tabs>
          <w:tab w:val="left" w:pos="3119"/>
        </w:tabs>
      </w:pPr>
      <w:r>
        <w:t>Durchführer:</w:t>
      </w:r>
      <w:r>
        <w:tab/>
      </w:r>
      <w:r w:rsidR="00633FA0" w:rsidRPr="00633FA0">
        <w:rPr>
          <w:b/>
          <w:bCs/>
        </w:rPr>
        <w:t>Landesverband der OÖ. Stocksportler</w:t>
      </w:r>
    </w:p>
    <w:p w14:paraId="548BF9B8" w14:textId="083D5D42" w:rsidR="00833E50" w:rsidRDefault="00833E50" w:rsidP="008E3B1B">
      <w:pPr>
        <w:tabs>
          <w:tab w:val="left" w:pos="3119"/>
        </w:tabs>
        <w:spacing w:after="0" w:line="240" w:lineRule="auto"/>
      </w:pPr>
      <w:r>
        <w:t>Halle:</w:t>
      </w:r>
      <w:r>
        <w:tab/>
      </w:r>
      <w:sdt>
        <w:sdtPr>
          <w:id w:val="-2021460719"/>
          <w:lock w:val="sdtLocked"/>
          <w:placeholder>
            <w:docPart w:val="D4BD0C4D54ED4801ACAE9F5C8A1D77BA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8F7F145" w14:textId="77777777" w:rsidR="00833E50" w:rsidRPr="009250F6" w:rsidRDefault="00833E50" w:rsidP="00B343C8">
      <w:pPr>
        <w:tabs>
          <w:tab w:val="left" w:pos="2835"/>
        </w:tabs>
        <w:spacing w:after="0" w:line="240" w:lineRule="auto"/>
        <w:rPr>
          <w:color w:val="0070C0"/>
        </w:rPr>
      </w:pPr>
    </w:p>
    <w:p w14:paraId="7AEFAD58" w14:textId="56E6F1CE" w:rsidR="00682985" w:rsidRDefault="00682985" w:rsidP="008E3B1B">
      <w:pPr>
        <w:tabs>
          <w:tab w:val="left" w:pos="3119"/>
        </w:tabs>
        <w:spacing w:after="0" w:line="240" w:lineRule="auto"/>
      </w:pPr>
      <w:r>
        <w:t>Austragungsort</w:t>
      </w:r>
      <w:r w:rsidR="00B343C8">
        <w:t>:</w:t>
      </w:r>
      <w:r w:rsidR="00CA0909">
        <w:tab/>
      </w:r>
      <w:sdt>
        <w:sdtPr>
          <w:id w:val="-1041828899"/>
          <w:lock w:val="sdtLocked"/>
          <w:placeholder>
            <w:docPart w:val="2011728F23254D68872DC9361BA495E3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7D9FB88" w14:textId="77777777" w:rsidR="00B343C8" w:rsidRPr="00B343C8" w:rsidRDefault="00B343C8" w:rsidP="00CA0909">
      <w:pPr>
        <w:tabs>
          <w:tab w:val="left" w:pos="2835"/>
        </w:tabs>
        <w:rPr>
          <w:sz w:val="18"/>
          <w:szCs w:val="18"/>
        </w:rPr>
      </w:pPr>
      <w:r w:rsidRPr="00B343C8">
        <w:rPr>
          <w:sz w:val="18"/>
          <w:szCs w:val="18"/>
        </w:rPr>
        <w:t>(PLZ, Ort, Straße + Hausnummer)</w:t>
      </w:r>
    </w:p>
    <w:p w14:paraId="60938644" w14:textId="6346FF36" w:rsidR="00682985" w:rsidRDefault="009250F6" w:rsidP="008E3B1B">
      <w:pPr>
        <w:tabs>
          <w:tab w:val="left" w:pos="3119"/>
        </w:tabs>
      </w:pPr>
      <w:r w:rsidRPr="009250F6">
        <w:rPr>
          <w:color w:val="FF0000"/>
        </w:rPr>
        <w:t>*</w:t>
      </w:r>
      <w:r>
        <w:rPr>
          <w:color w:val="FF0000"/>
        </w:rPr>
        <w:t>)</w:t>
      </w:r>
      <w:r w:rsidR="006C31D1">
        <w:t xml:space="preserve"> Datum</w:t>
      </w:r>
      <w:r w:rsidR="00682985">
        <w:t>:</w:t>
      </w:r>
      <w:r w:rsidR="00CA0909">
        <w:tab/>
      </w:r>
      <w:sdt>
        <w:sdtPr>
          <w:id w:val="560059140"/>
          <w:lock w:val="sdtLocked"/>
          <w:placeholder>
            <w:docPart w:val="AD92C98C42EF4C21A06D8618751B3DC9"/>
          </w:placeholder>
          <w:showingPlcHdr/>
          <w:date>
            <w:dateFormat w:val="dddd, d. MMMM yyyy"/>
            <w:lid w:val="de-AT"/>
            <w:storeMappedDataAs w:val="dateTime"/>
            <w:calendar w:val="gregorian"/>
          </w:date>
        </w:sdtPr>
        <w:sdtEndPr/>
        <w:sdtContent>
          <w:r w:rsidR="00CA0909" w:rsidRPr="008E3B1B">
            <w:rPr>
              <w:rStyle w:val="Platzhaltertext"/>
              <w:b/>
              <w:bCs/>
              <w:color w:val="0070C0"/>
            </w:rPr>
            <w:t>Klicken oder tippen Sie, um ein Datum einzugeben.</w:t>
          </w:r>
        </w:sdtContent>
      </w:sdt>
    </w:p>
    <w:p w14:paraId="6C9FF864" w14:textId="11E2BA94" w:rsidR="008E3B1B" w:rsidRDefault="00633FA0" w:rsidP="008E3B1B">
      <w:pPr>
        <w:tabs>
          <w:tab w:val="left" w:pos="3119"/>
        </w:tabs>
      </w:pPr>
      <w:r w:rsidRPr="00633FA0">
        <w:rPr>
          <w:b/>
          <w:bCs/>
          <w:color w:val="FF0000"/>
        </w:rPr>
        <w:t>*)</w:t>
      </w:r>
      <w:r>
        <w:t xml:space="preserve"> </w:t>
      </w:r>
      <w:r w:rsidR="008E3B1B">
        <w:t>Beginn:</w:t>
      </w:r>
      <w:r w:rsidR="008E3B1B">
        <w:tab/>
      </w:r>
      <w:sdt>
        <w:sdtPr>
          <w:id w:val="166063531"/>
          <w:lock w:val="sdtLocked"/>
          <w:placeholder>
            <w:docPart w:val="244F3FC9B0784F73BAA23621294D0627"/>
          </w:placeholder>
          <w:showingPlcHdr/>
          <w:text/>
        </w:sdtPr>
        <w:sdtContent>
          <w:r w:rsidR="001C1B2C" w:rsidRPr="001C1B2C">
            <w:rPr>
              <w:rStyle w:val="Platzhaltertext"/>
              <w:b/>
              <w:bCs/>
              <w:color w:val="0070C0"/>
            </w:rPr>
            <w:t>Klicken oder tippen Sie hier, um Text einzugeben.</w:t>
          </w:r>
        </w:sdtContent>
      </w:sdt>
    </w:p>
    <w:p w14:paraId="19E32E73" w14:textId="65F98B1C" w:rsidR="00682985" w:rsidRDefault="00682985" w:rsidP="008E3B1B">
      <w:pPr>
        <w:tabs>
          <w:tab w:val="left" w:pos="3119"/>
        </w:tabs>
      </w:pPr>
      <w:r>
        <w:t>Mailadresse f. Liveticker:</w:t>
      </w:r>
      <w:r w:rsidR="00CA0909">
        <w:tab/>
      </w:r>
      <w:sdt>
        <w:sdtPr>
          <w:id w:val="-877234742"/>
          <w:lock w:val="sdtLocked"/>
          <w:placeholder>
            <w:docPart w:val="048F70A30282483686BE8D7E99EEE0A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3B79B2AA" w14:textId="2BF93D65" w:rsidR="00833E50" w:rsidRPr="00833E50" w:rsidRDefault="00833E50" w:rsidP="008E3B1B">
      <w:pPr>
        <w:tabs>
          <w:tab w:val="left" w:pos="3119"/>
        </w:tabs>
      </w:pPr>
      <w:r w:rsidRPr="00833E50">
        <w:t>Mailadresse f. Obelix Datei:</w:t>
      </w:r>
      <w:r>
        <w:tab/>
      </w:r>
      <w:sdt>
        <w:sdtPr>
          <w:id w:val="456840547"/>
          <w:lock w:val="sdtLocked"/>
          <w:placeholder>
            <w:docPart w:val="839BDBF564C74D0FBED3258248A08C7B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46C80923" w14:textId="7AEE63DB" w:rsidR="00682985" w:rsidRPr="00682985" w:rsidRDefault="00B343C8" w:rsidP="008E3B1B">
      <w:pPr>
        <w:tabs>
          <w:tab w:val="left" w:pos="3119"/>
        </w:tabs>
        <w:rPr>
          <w:b/>
          <w:bCs/>
          <w:u w:val="single"/>
        </w:rPr>
      </w:pPr>
      <w:r w:rsidRPr="00B343C8">
        <w:rPr>
          <w:b/>
          <w:bCs/>
        </w:rPr>
        <w:tab/>
      </w:r>
      <w:r w:rsidR="00682985" w:rsidRPr="00682985">
        <w:rPr>
          <w:b/>
          <w:bCs/>
          <w:u w:val="single"/>
        </w:rPr>
        <w:t>Wettbewerbsleiter</w:t>
      </w:r>
      <w:r w:rsidR="008E3B1B">
        <w:rPr>
          <w:b/>
          <w:bCs/>
          <w:u w:val="single"/>
        </w:rPr>
        <w:t xml:space="preserve"> </w:t>
      </w:r>
      <w:r w:rsidR="008E3B1B" w:rsidRPr="005855AF">
        <w:rPr>
          <w:sz w:val="18"/>
          <w:szCs w:val="18"/>
          <w:u w:val="single"/>
        </w:rPr>
        <w:t>(</w:t>
      </w:r>
      <w:r w:rsidR="005855AF">
        <w:rPr>
          <w:sz w:val="18"/>
          <w:szCs w:val="18"/>
          <w:u w:val="single"/>
        </w:rPr>
        <w:t>macht</w:t>
      </w:r>
      <w:r w:rsidR="005855AF" w:rsidRPr="005855AF">
        <w:rPr>
          <w:sz w:val="18"/>
          <w:szCs w:val="18"/>
          <w:u w:val="single"/>
        </w:rPr>
        <w:t xml:space="preserve"> gleichzeitig</w:t>
      </w:r>
      <w:r w:rsidR="005855AF">
        <w:rPr>
          <w:sz w:val="18"/>
          <w:szCs w:val="18"/>
          <w:u w:val="single"/>
        </w:rPr>
        <w:t xml:space="preserve"> auch die</w:t>
      </w:r>
      <w:r w:rsidR="005855AF" w:rsidRPr="005855AF">
        <w:rPr>
          <w:sz w:val="18"/>
          <w:szCs w:val="18"/>
          <w:u w:val="single"/>
        </w:rPr>
        <w:t xml:space="preserve"> Wertung)</w:t>
      </w:r>
    </w:p>
    <w:p w14:paraId="03135457" w14:textId="43F00198" w:rsidR="00682985" w:rsidRDefault="00682985" w:rsidP="008E3B1B">
      <w:pPr>
        <w:tabs>
          <w:tab w:val="left" w:pos="3119"/>
        </w:tabs>
      </w:pPr>
      <w:r>
        <w:t>Nachname/Vorname:</w:t>
      </w:r>
      <w:r w:rsidR="00CA0909">
        <w:tab/>
      </w:r>
      <w:sdt>
        <w:sdtPr>
          <w:id w:val="414599793"/>
          <w:lock w:val="sdtLocked"/>
          <w:placeholder>
            <w:docPart w:val="F26EEE59DCD44C79BF50D6E4DA04E1B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797522B" w14:textId="193EE54B" w:rsidR="00682985" w:rsidRDefault="00682985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931866274"/>
          <w:lock w:val="sdtLocked"/>
          <w:placeholder>
            <w:docPart w:val="880D275ABCD4476B9EA139B6EBD02D87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2337F6D2" w14:textId="45A1786D" w:rsidR="00682985" w:rsidRPr="00682985" w:rsidRDefault="00000F03" w:rsidP="008E3B1B">
      <w:pPr>
        <w:tabs>
          <w:tab w:val="left" w:pos="3119"/>
        </w:tabs>
        <w:rPr>
          <w:b/>
          <w:bCs/>
          <w:u w:val="single"/>
        </w:rPr>
      </w:pPr>
      <w:r w:rsidRPr="00000F03">
        <w:rPr>
          <w:b/>
          <w:bCs/>
        </w:rPr>
        <w:tab/>
      </w:r>
      <w:r>
        <w:rPr>
          <w:b/>
          <w:bCs/>
          <w:u w:val="single"/>
        </w:rPr>
        <w:t>Schieds</w:t>
      </w:r>
      <w:r w:rsidR="00682985" w:rsidRPr="00682985">
        <w:rPr>
          <w:b/>
          <w:bCs/>
          <w:u w:val="single"/>
        </w:rPr>
        <w:t>richter</w:t>
      </w:r>
      <w:r w:rsidR="006806A3">
        <w:rPr>
          <w:b/>
          <w:bCs/>
          <w:u w:val="single"/>
        </w:rPr>
        <w:t xml:space="preserve"> </w:t>
      </w:r>
      <w:r w:rsidR="006806A3" w:rsidRPr="00587EC5">
        <w:rPr>
          <w:sz w:val="18"/>
          <w:szCs w:val="18"/>
          <w:u w:val="single"/>
        </w:rPr>
        <w:t>(ist mind</w:t>
      </w:r>
      <w:r w:rsidR="00587EC5">
        <w:rPr>
          <w:sz w:val="18"/>
          <w:szCs w:val="18"/>
          <w:u w:val="single"/>
        </w:rPr>
        <w:t>estens</w:t>
      </w:r>
      <w:r w:rsidR="006806A3" w:rsidRPr="00587EC5">
        <w:rPr>
          <w:sz w:val="18"/>
          <w:szCs w:val="18"/>
          <w:u w:val="single"/>
        </w:rPr>
        <w:t xml:space="preserve"> 14 Tage vor Meisterschaftstermin bekanntzugeben)</w:t>
      </w:r>
    </w:p>
    <w:p w14:paraId="35048D70" w14:textId="5913414B" w:rsidR="00682985" w:rsidRDefault="00682985" w:rsidP="008E3B1B">
      <w:pPr>
        <w:tabs>
          <w:tab w:val="left" w:pos="3119"/>
        </w:tabs>
      </w:pPr>
      <w:r>
        <w:t>Nachname Vorname:</w:t>
      </w:r>
      <w:r w:rsidR="00CA0909">
        <w:tab/>
      </w:r>
      <w:sdt>
        <w:sdtPr>
          <w:id w:val="-638650021"/>
          <w:lock w:val="sdtLocked"/>
          <w:placeholder>
            <w:docPart w:val="320425B70834417C9C9B780DF03053B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AB2CF8B" w14:textId="68E5BCE3" w:rsidR="00682985" w:rsidRDefault="00682985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-2017990999"/>
          <w:lock w:val="sdtLocked"/>
          <w:placeholder>
            <w:docPart w:val="3AEFF8895E08440B97CA47672B78085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8D0B069" w14:textId="77777777" w:rsidR="004F7992" w:rsidRPr="004F7992" w:rsidRDefault="004F7992" w:rsidP="008E3B1B">
      <w:pPr>
        <w:tabs>
          <w:tab w:val="left" w:pos="3119"/>
        </w:tabs>
        <w:rPr>
          <w:b/>
          <w:bCs/>
          <w:u w:val="single"/>
        </w:rPr>
      </w:pPr>
      <w:r>
        <w:tab/>
      </w:r>
      <w:r w:rsidR="00C70F18">
        <w:rPr>
          <w:b/>
          <w:bCs/>
          <w:u w:val="single"/>
        </w:rPr>
        <w:t>Ansprechperson</w:t>
      </w:r>
    </w:p>
    <w:p w14:paraId="490C665D" w14:textId="5B8934C2" w:rsidR="004F7992" w:rsidRDefault="004F7992" w:rsidP="008E3B1B">
      <w:pPr>
        <w:tabs>
          <w:tab w:val="left" w:pos="3119"/>
        </w:tabs>
      </w:pPr>
      <w:r>
        <w:t>Nachname/Vorname:</w:t>
      </w:r>
      <w:r>
        <w:tab/>
      </w:r>
      <w:sdt>
        <w:sdtPr>
          <w:id w:val="1532767094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7BBFDCCA" w14:textId="7023F18E" w:rsidR="004F7992" w:rsidRDefault="004F7992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>
        <w:tab/>
      </w:r>
      <w:sdt>
        <w:sdtPr>
          <w:id w:val="-1696297658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B008407" w14:textId="63795B93" w:rsidR="00000F03" w:rsidRDefault="00000F03" w:rsidP="00CA0909">
      <w:pPr>
        <w:tabs>
          <w:tab w:val="left" w:pos="2835"/>
        </w:tabs>
      </w:pPr>
      <w:r>
        <w:t>D</w:t>
      </w:r>
      <w:r w:rsidR="00367F7A">
        <w:t>a</w:t>
      </w:r>
      <w:r>
        <w:t>s</w:t>
      </w:r>
      <w:r w:rsidR="00367F7A">
        <w:t xml:space="preserve"> Formular</w:t>
      </w:r>
      <w:r>
        <w:t xml:space="preserve"> ist </w:t>
      </w:r>
      <w:r w:rsidR="00587EC5">
        <w:t>bis auf die Angaben zum Schiedsrichter</w:t>
      </w:r>
      <w:r w:rsidR="00633FA0">
        <w:t>, sofern er noch nicht bekannt ist,</w:t>
      </w:r>
      <w:r w:rsidR="00587EC5">
        <w:t xml:space="preserve"> </w:t>
      </w:r>
      <w:r>
        <w:t>vollständig auszufüllen und</w:t>
      </w:r>
      <w:r w:rsidR="00AF7866">
        <w:t xml:space="preserve"> an das Büro </w:t>
      </w:r>
      <w:r w:rsidR="000252E1">
        <w:t xml:space="preserve">des LV OÖ </w:t>
      </w:r>
      <w:r w:rsidR="00AF7866">
        <w:t xml:space="preserve">zu mailen – </w:t>
      </w:r>
      <w:hyperlink r:id="rId6" w:history="1">
        <w:r w:rsidR="00AF7866" w:rsidRPr="004574EB">
          <w:rPr>
            <w:rStyle w:val="Hyperlink"/>
          </w:rPr>
          <w:t>office@ooe-stocksport.at</w:t>
        </w:r>
      </w:hyperlink>
      <w:r w:rsidR="00AF7866">
        <w:t xml:space="preserve">. Die Ausschreibung wird vom LV OÖ erledigt und </w:t>
      </w:r>
      <w:r w:rsidR="000252E1">
        <w:t xml:space="preserve">zeitgerecht </w:t>
      </w:r>
      <w:r w:rsidR="00AF7866">
        <w:t>im Ligaportal veröffentlicht.</w:t>
      </w:r>
    </w:p>
    <w:p w14:paraId="34A88E51" w14:textId="77777777" w:rsidR="00801B10" w:rsidRDefault="00112604" w:rsidP="00633FA0">
      <w:pPr>
        <w:tabs>
          <w:tab w:val="left" w:pos="2835"/>
        </w:tabs>
        <w:spacing w:after="0" w:line="240" w:lineRule="auto"/>
        <w:rPr>
          <w:highlight w:val="yellow"/>
        </w:rPr>
      </w:pPr>
      <w:r w:rsidRPr="00112604">
        <w:rPr>
          <w:highlight w:val="yellow"/>
        </w:rPr>
        <w:t xml:space="preserve">Wenn </w:t>
      </w:r>
      <w:r w:rsidR="006C31D1">
        <w:rPr>
          <w:highlight w:val="yellow"/>
        </w:rPr>
        <w:t xml:space="preserve">ein </w:t>
      </w:r>
      <w:r w:rsidR="006C31D1" w:rsidRPr="00EA4803">
        <w:rPr>
          <w:b/>
          <w:bCs/>
          <w:color w:val="FF0000"/>
          <w:highlight w:val="yellow"/>
        </w:rPr>
        <w:t>*)</w:t>
      </w:r>
      <w:r w:rsidR="006C31D1">
        <w:rPr>
          <w:highlight w:val="yellow"/>
        </w:rPr>
        <w:t xml:space="preserve"> vor der Bezeichnung steht, dann </w:t>
      </w:r>
      <w:r>
        <w:rPr>
          <w:highlight w:val="yellow"/>
        </w:rPr>
        <w:t>erscheint</w:t>
      </w:r>
      <w:r w:rsidR="000D2F73">
        <w:rPr>
          <w:highlight w:val="yellow"/>
        </w:rPr>
        <w:t xml:space="preserve"> beim Klick auf d</w:t>
      </w:r>
      <w:r w:rsidR="006C31D1">
        <w:rPr>
          <w:highlight w:val="yellow"/>
        </w:rPr>
        <w:t>as Eingabef</w:t>
      </w:r>
      <w:r w:rsidR="000D2F73">
        <w:rPr>
          <w:highlight w:val="yellow"/>
        </w:rPr>
        <w:t>eld</w:t>
      </w:r>
      <w:r>
        <w:rPr>
          <w:highlight w:val="yellow"/>
        </w:rPr>
        <w:t xml:space="preserve"> </w:t>
      </w:r>
      <w:r w:rsidRPr="00112604">
        <w:rPr>
          <w:highlight w:val="yellow"/>
        </w:rPr>
        <w:t>rechts ein Pfeil</w:t>
      </w:r>
      <w:r>
        <w:rPr>
          <w:highlight w:val="yellow"/>
        </w:rPr>
        <w:t>. Klicke</w:t>
      </w:r>
      <w:r w:rsidRPr="00112604">
        <w:rPr>
          <w:highlight w:val="yellow"/>
        </w:rPr>
        <w:t xml:space="preserve"> auf diesen Pfeil und </w:t>
      </w:r>
      <w:r>
        <w:rPr>
          <w:highlight w:val="yellow"/>
        </w:rPr>
        <w:t xml:space="preserve">wähle </w:t>
      </w:r>
      <w:r w:rsidR="000252E1">
        <w:rPr>
          <w:highlight w:val="yellow"/>
        </w:rPr>
        <w:t xml:space="preserve">den zutreffenden Inhalt </w:t>
      </w:r>
      <w:r w:rsidRPr="00112604">
        <w:rPr>
          <w:highlight w:val="yellow"/>
        </w:rPr>
        <w:t xml:space="preserve">aus, der </w:t>
      </w:r>
      <w:r>
        <w:rPr>
          <w:highlight w:val="yellow"/>
        </w:rPr>
        <w:t>in das F</w:t>
      </w:r>
      <w:r w:rsidRPr="00112604">
        <w:rPr>
          <w:highlight w:val="yellow"/>
        </w:rPr>
        <w:t xml:space="preserve">eld </w:t>
      </w:r>
      <w:r>
        <w:rPr>
          <w:highlight w:val="yellow"/>
        </w:rPr>
        <w:t>übernommen werden soll</w:t>
      </w:r>
      <w:r w:rsidRPr="006C31D1">
        <w:rPr>
          <w:highlight w:val="yellow"/>
        </w:rPr>
        <w:t>!</w:t>
      </w:r>
    </w:p>
    <w:p w14:paraId="53552EAC" w14:textId="46F80A1B" w:rsidR="00AF7866" w:rsidRPr="00112604" w:rsidRDefault="006C31D1" w:rsidP="00CA0909">
      <w:pPr>
        <w:tabs>
          <w:tab w:val="left" w:pos="2835"/>
        </w:tabs>
      </w:pPr>
      <w:r w:rsidRPr="006C31D1">
        <w:rPr>
          <w:highlight w:val="yellow"/>
        </w:rPr>
        <w:t>In diese Eingabefelder darf keine andere händische Eingabe erfolgen</w:t>
      </w:r>
      <w:r w:rsidR="000252E1">
        <w:t>!</w:t>
      </w:r>
    </w:p>
    <w:sectPr w:rsidR="00AF7866" w:rsidRPr="00112604" w:rsidSect="00B343C8">
      <w:headerReference w:type="default" r:id="rId7"/>
      <w:footerReference w:type="default" r:id="rId8"/>
      <w:pgSz w:w="11906" w:h="16838" w:code="9"/>
      <w:pgMar w:top="851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88" w14:textId="77777777" w:rsidR="004D100F" w:rsidRDefault="004D100F" w:rsidP="00FC0C82">
      <w:pPr>
        <w:spacing w:after="0" w:line="240" w:lineRule="auto"/>
      </w:pPr>
      <w:r>
        <w:separator/>
      </w:r>
    </w:p>
  </w:endnote>
  <w:endnote w:type="continuationSeparator" w:id="0">
    <w:p w14:paraId="7A8FEBD8" w14:textId="77777777" w:rsidR="004D100F" w:rsidRDefault="004D100F" w:rsidP="00F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1549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048E1" w14:textId="77777777" w:rsidR="00B343C8" w:rsidRPr="00B343C8" w:rsidRDefault="00B343C8">
            <w:pPr>
              <w:pStyle w:val="Fuzeile"/>
              <w:jc w:val="right"/>
              <w:rPr>
                <w:sz w:val="16"/>
                <w:szCs w:val="16"/>
              </w:rPr>
            </w:pPr>
            <w:r w:rsidRPr="00B343C8">
              <w:rPr>
                <w:sz w:val="16"/>
                <w:szCs w:val="16"/>
                <w:lang w:val="de-DE"/>
              </w:rPr>
              <w:t xml:space="preserve">Seite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PAGE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  <w:r w:rsidRPr="00B343C8">
              <w:rPr>
                <w:sz w:val="16"/>
                <w:szCs w:val="16"/>
                <w:lang w:val="de-DE"/>
              </w:rPr>
              <w:t xml:space="preserve"> von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NUMPAGES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C8C92A" w14:textId="77777777" w:rsidR="00B343C8" w:rsidRDefault="00B343C8" w:rsidP="00B343C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6CE1" w14:textId="77777777" w:rsidR="004D100F" w:rsidRDefault="004D100F" w:rsidP="00FC0C82">
      <w:pPr>
        <w:spacing w:after="0" w:line="240" w:lineRule="auto"/>
      </w:pPr>
      <w:r>
        <w:separator/>
      </w:r>
    </w:p>
  </w:footnote>
  <w:footnote w:type="continuationSeparator" w:id="0">
    <w:p w14:paraId="27D71C22" w14:textId="77777777" w:rsidR="004D100F" w:rsidRDefault="004D100F" w:rsidP="00F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4435" w14:textId="77777777" w:rsidR="00FC0C82" w:rsidRDefault="00FC0C82">
    <w:pPr>
      <w:pStyle w:val="Kopfzeile"/>
    </w:pPr>
    <w:r>
      <w:rPr>
        <w:noProof/>
      </w:rPr>
      <w:drawing>
        <wp:inline distT="0" distB="0" distL="0" distR="0" wp14:anchorId="0611A5AC" wp14:editId="6E0D5946">
          <wp:extent cx="6480048" cy="1441704"/>
          <wp:effectExtent l="0" t="0" r="0" b="6350"/>
          <wp:docPr id="648512507" name="Grafik 3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512507" name="Grafik 3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4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Pi0pbFo2Ptq8jsF7AfgOZRHM9bqVYibDg45lIwaKcy0JKhBW7MqTMN4n5nnNafNR19AWHGdbMtF/meVHGZCcQ==" w:salt="Ba9Yb7VqcGG6aAnYDfcC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F"/>
    <w:rsid w:val="00000F03"/>
    <w:rsid w:val="0000776C"/>
    <w:rsid w:val="000252E1"/>
    <w:rsid w:val="00071444"/>
    <w:rsid w:val="0009299B"/>
    <w:rsid w:val="000D2F73"/>
    <w:rsid w:val="00112604"/>
    <w:rsid w:val="001C1B2C"/>
    <w:rsid w:val="001F3277"/>
    <w:rsid w:val="00211725"/>
    <w:rsid w:val="0022741F"/>
    <w:rsid w:val="002D1083"/>
    <w:rsid w:val="00340B04"/>
    <w:rsid w:val="00367F7A"/>
    <w:rsid w:val="00403126"/>
    <w:rsid w:val="004837BF"/>
    <w:rsid w:val="004D100F"/>
    <w:rsid w:val="004F7992"/>
    <w:rsid w:val="005855AF"/>
    <w:rsid w:val="00587EC5"/>
    <w:rsid w:val="00633FA0"/>
    <w:rsid w:val="006806A3"/>
    <w:rsid w:val="00680F33"/>
    <w:rsid w:val="00682985"/>
    <w:rsid w:val="006C31D1"/>
    <w:rsid w:val="006E1F97"/>
    <w:rsid w:val="00801B10"/>
    <w:rsid w:val="00833E50"/>
    <w:rsid w:val="008E3B1B"/>
    <w:rsid w:val="00903194"/>
    <w:rsid w:val="009250F6"/>
    <w:rsid w:val="00A331F3"/>
    <w:rsid w:val="00AF7866"/>
    <w:rsid w:val="00B343C8"/>
    <w:rsid w:val="00B366CB"/>
    <w:rsid w:val="00B841A4"/>
    <w:rsid w:val="00C22543"/>
    <w:rsid w:val="00C34D32"/>
    <w:rsid w:val="00C70F18"/>
    <w:rsid w:val="00CA0909"/>
    <w:rsid w:val="00D6098E"/>
    <w:rsid w:val="00E742B8"/>
    <w:rsid w:val="00EA4803"/>
    <w:rsid w:val="00EB4378"/>
    <w:rsid w:val="00F42459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587FA"/>
  <w15:chartTrackingRefBased/>
  <w15:docId w15:val="{B82BCD86-F713-46B2-83AE-605099B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C82"/>
  </w:style>
  <w:style w:type="paragraph" w:styleId="Fuzeile">
    <w:name w:val="footer"/>
    <w:basedOn w:val="Standard"/>
    <w:link w:val="Fu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C82"/>
  </w:style>
  <w:style w:type="character" w:styleId="Platzhaltertext">
    <w:name w:val="Placeholder Text"/>
    <w:basedOn w:val="Absatz-Standardschriftart"/>
    <w:uiPriority w:val="99"/>
    <w:semiHidden/>
    <w:rsid w:val="00CA090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7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8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oe-stockspor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_1\OneDrive\Bilder\Desktop\LV%20O&#214;\VORLAGEN\Daten%20f&#252;r%20Auschreibungen%20W2023-2024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89E8077634FF9B7592AB7F895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2AB9B-2A37-4DCF-8C70-6B205B6AE29C}"/>
      </w:docPartPr>
      <w:docPartBody>
        <w:p w:rsidR="00A00D02" w:rsidRDefault="00A00D02">
          <w:pPr>
            <w:pStyle w:val="A5889E8077634FF9B7592AB7F895E36E"/>
          </w:pPr>
          <w:r w:rsidRPr="006567F7">
            <w:rPr>
              <w:rStyle w:val="Platzhaltertext"/>
            </w:rPr>
            <w:t>Wählen Sie ein Element aus.</w:t>
          </w:r>
        </w:p>
      </w:docPartBody>
    </w:docPart>
    <w:docPart>
      <w:docPartPr>
        <w:name w:val="D4BD0C4D54ED4801ACAE9F5C8A1D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2D57-F24A-4669-A5C8-77E1E953F467}"/>
      </w:docPartPr>
      <w:docPartBody>
        <w:p w:rsidR="00A00D02" w:rsidRDefault="00A00D02">
          <w:pPr>
            <w:pStyle w:val="D4BD0C4D54ED4801ACAE9F5C8A1D77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1728F23254D68872DC9361BA4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CEC5E-6773-4703-8419-09D5C2B398CD}"/>
      </w:docPartPr>
      <w:docPartBody>
        <w:p w:rsidR="00A00D02" w:rsidRDefault="00A00D02">
          <w:pPr>
            <w:pStyle w:val="2011728F23254D68872DC9361BA495E3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2C98C42EF4C21A06D8618751B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CC1C3-58FC-4DB0-9476-779AF9C9BF94}"/>
      </w:docPartPr>
      <w:docPartBody>
        <w:p w:rsidR="00A00D02" w:rsidRDefault="00A00D02">
          <w:pPr>
            <w:pStyle w:val="AD92C98C42EF4C21A06D8618751B3DC9"/>
          </w:pPr>
          <w:r w:rsidRPr="006567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48F70A30282483686BE8D7E99EEE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CBA7-4025-46BB-80AE-5DC86DA7E2D3}"/>
      </w:docPartPr>
      <w:docPartBody>
        <w:p w:rsidR="00A00D02" w:rsidRDefault="00A00D02">
          <w:pPr>
            <w:pStyle w:val="048F70A30282483686BE8D7E99EEE0A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BDBF564C74D0FBED3258248A08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0C6B1-3C84-4C16-B820-1D4B248408E9}"/>
      </w:docPartPr>
      <w:docPartBody>
        <w:p w:rsidR="00A00D02" w:rsidRDefault="00A00D02">
          <w:pPr>
            <w:pStyle w:val="839BDBF564C74D0FBED3258248A08C7B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EEE59DCD44C79BF50D6E4DA04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FAA0-AF7B-4D69-BA22-6759F48DCA48}"/>
      </w:docPartPr>
      <w:docPartBody>
        <w:p w:rsidR="00A00D02" w:rsidRDefault="00A00D02">
          <w:pPr>
            <w:pStyle w:val="F26EEE59DCD44C79BF50D6E4DA04E1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D275ABCD4476B9EA139B6EBD0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6F3F-4150-4D9E-8F88-1DCB890D6F10}"/>
      </w:docPartPr>
      <w:docPartBody>
        <w:p w:rsidR="00A00D02" w:rsidRDefault="00A00D02">
          <w:pPr>
            <w:pStyle w:val="880D275ABCD4476B9EA139B6EBD02D87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425B70834417C9C9B780DF0305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13E5-E1A5-4A3B-B8E7-51E69CB75B3D}"/>
      </w:docPartPr>
      <w:docPartBody>
        <w:p w:rsidR="00A00D02" w:rsidRDefault="00A00D02">
          <w:pPr>
            <w:pStyle w:val="320425B70834417C9C9B780DF03053B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FF8895E08440B97CA47672B78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441-D270-46DD-B561-9CE0A8D777C8}"/>
      </w:docPartPr>
      <w:docPartBody>
        <w:p w:rsidR="00A00D02" w:rsidRDefault="00A00D02">
          <w:pPr>
            <w:pStyle w:val="3AEFF8895E08440B97CA47672B78085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1F673DCDA4CB58508E01B9A56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7969-58D2-41F5-A7C6-C2619E3AC11A}"/>
      </w:docPartPr>
      <w:docPartBody>
        <w:p w:rsidR="00A00D02" w:rsidRDefault="00A00D02">
          <w:pPr>
            <w:pStyle w:val="89A1F673DCDA4CB58508E01B9A563A09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F3FC9B0784F73BAA23621294D0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96F6F-27FE-4001-9E6C-6F05F03A4D48}"/>
      </w:docPartPr>
      <w:docPartBody>
        <w:p w:rsidR="00AE1F68" w:rsidRDefault="00AE1F68" w:rsidP="00AE1F68">
          <w:pPr>
            <w:pStyle w:val="244F3FC9B0784F73BAA23621294D0627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2"/>
    <w:rsid w:val="00962B01"/>
    <w:rsid w:val="00A00D02"/>
    <w:rsid w:val="00AE1F68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F68"/>
    <w:rPr>
      <w:color w:val="808080"/>
    </w:rPr>
  </w:style>
  <w:style w:type="paragraph" w:customStyle="1" w:styleId="A5889E8077634FF9B7592AB7F895E36E">
    <w:name w:val="A5889E8077634FF9B7592AB7F895E36E"/>
  </w:style>
  <w:style w:type="paragraph" w:customStyle="1" w:styleId="244F3FC9B0784F73BAA23621294D0627">
    <w:name w:val="244F3FC9B0784F73BAA23621294D0627"/>
    <w:rsid w:val="00AE1F68"/>
    <w:pPr>
      <w:spacing w:line="278" w:lineRule="auto"/>
    </w:pPr>
    <w:rPr>
      <w:sz w:val="24"/>
      <w:szCs w:val="24"/>
    </w:rPr>
  </w:style>
  <w:style w:type="paragraph" w:customStyle="1" w:styleId="D4BD0C4D54ED4801ACAE9F5C8A1D77BA">
    <w:name w:val="D4BD0C4D54ED4801ACAE9F5C8A1D77BA"/>
  </w:style>
  <w:style w:type="paragraph" w:customStyle="1" w:styleId="2011728F23254D68872DC9361BA495E3">
    <w:name w:val="2011728F23254D68872DC9361BA495E3"/>
  </w:style>
  <w:style w:type="paragraph" w:customStyle="1" w:styleId="AD92C98C42EF4C21A06D8618751B3DC9">
    <w:name w:val="AD92C98C42EF4C21A06D8618751B3DC9"/>
  </w:style>
  <w:style w:type="paragraph" w:customStyle="1" w:styleId="048F70A30282483686BE8D7E99EEE0AA">
    <w:name w:val="048F70A30282483686BE8D7E99EEE0AA"/>
  </w:style>
  <w:style w:type="paragraph" w:customStyle="1" w:styleId="839BDBF564C74D0FBED3258248A08C7B">
    <w:name w:val="839BDBF564C74D0FBED3258248A08C7B"/>
  </w:style>
  <w:style w:type="paragraph" w:customStyle="1" w:styleId="F26EEE59DCD44C79BF50D6E4DA04E1BA">
    <w:name w:val="F26EEE59DCD44C79BF50D6E4DA04E1BA"/>
  </w:style>
  <w:style w:type="paragraph" w:customStyle="1" w:styleId="880D275ABCD4476B9EA139B6EBD02D87">
    <w:name w:val="880D275ABCD4476B9EA139B6EBD02D87"/>
  </w:style>
  <w:style w:type="paragraph" w:customStyle="1" w:styleId="320425B70834417C9C9B780DF03053BE">
    <w:name w:val="320425B70834417C9C9B780DF03053BE"/>
  </w:style>
  <w:style w:type="paragraph" w:customStyle="1" w:styleId="3AEFF8895E08440B97CA47672B78085E">
    <w:name w:val="3AEFF8895E08440B97CA47672B78085E"/>
  </w:style>
  <w:style w:type="paragraph" w:customStyle="1" w:styleId="89A1F673DCDA4CB58508E01B9A563A09">
    <w:name w:val="89A1F673DCDA4CB58508E01B9A56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 für Auschreibungen W2023-2024_V01.dotx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Benutzer_1</dc:creator>
  <cp:keywords/>
  <dc:description/>
  <cp:lastModifiedBy>Tilli Harald</cp:lastModifiedBy>
  <cp:revision>5</cp:revision>
  <dcterms:created xsi:type="dcterms:W3CDTF">2023-11-24T09:27:00Z</dcterms:created>
  <dcterms:modified xsi:type="dcterms:W3CDTF">2024-03-09T10:17:00Z</dcterms:modified>
</cp:coreProperties>
</file>